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8E511C" w:rsidRDefault="008E511C" w:rsidP="00A94127">
      <w:pPr>
        <w:spacing w:after="0" w:line="240" w:lineRule="auto"/>
        <w:rPr>
          <w:b/>
          <w:sz w:val="24"/>
          <w:szCs w:val="24"/>
        </w:rPr>
      </w:pPr>
    </w:p>
    <w:p w:rsidR="008E511C" w:rsidRDefault="008E511C" w:rsidP="00A94127">
      <w:pPr>
        <w:spacing w:after="0" w:line="240" w:lineRule="auto"/>
        <w:rPr>
          <w:b/>
          <w:sz w:val="24"/>
          <w:szCs w:val="24"/>
        </w:rPr>
      </w:pPr>
    </w:p>
    <w:p w:rsidR="009D4A00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</w:t>
      </w:r>
      <w:r w:rsidR="00C96E99">
        <w:rPr>
          <w:b/>
          <w:sz w:val="24"/>
          <w:szCs w:val="24"/>
        </w:rPr>
        <w:t>DE DOCENTES DE FORMA VIRTUAL.</w:t>
      </w:r>
    </w:p>
    <w:p w:rsidR="00214A78" w:rsidRPr="007412E7" w:rsidRDefault="00214A78" w:rsidP="00F15599">
      <w:pPr>
        <w:spacing w:after="0" w:line="240" w:lineRule="auto"/>
        <w:jc w:val="center"/>
        <w:rPr>
          <w:b/>
          <w:i/>
        </w:rPr>
      </w:pPr>
      <w:r w:rsidRPr="007412E7">
        <w:rPr>
          <w:b/>
          <w:i/>
          <w:sz w:val="28"/>
          <w:u w:val="single"/>
        </w:rPr>
        <w:t>IMPORTANTE</w:t>
      </w:r>
      <w:r w:rsidRPr="007412E7">
        <w:rPr>
          <w:b/>
          <w:i/>
        </w:rPr>
        <w:t>: NINGUN DOCUMENTO PUEDE TENER ENMENDADURAS, DE LO CONTRARIO NO SE RECIBIRA.</w:t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448"/>
        <w:gridCol w:w="2772"/>
        <w:gridCol w:w="5062"/>
        <w:gridCol w:w="2452"/>
      </w:tblGrid>
      <w:tr w:rsidR="001570C7" w:rsidRPr="00F15599" w:rsidTr="00214A78">
        <w:trPr>
          <w:trHeight w:val="337"/>
        </w:trPr>
        <w:tc>
          <w:tcPr>
            <w:tcW w:w="1500" w:type="pct"/>
            <w:gridSpan w:val="2"/>
            <w:vAlign w:val="center"/>
          </w:tcPr>
          <w:p w:rsidR="001570C7" w:rsidRPr="00F15599" w:rsidRDefault="001570C7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2358" w:type="pct"/>
            <w:vAlign w:val="center"/>
          </w:tcPr>
          <w:p w:rsidR="001570C7" w:rsidRPr="00F15599" w:rsidRDefault="001570C7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1142" w:type="pct"/>
          </w:tcPr>
          <w:p w:rsidR="001570C7" w:rsidRPr="00F15599" w:rsidRDefault="001570C7" w:rsidP="00F155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0C7" w:rsidRPr="009D4A00" w:rsidTr="00214A78">
        <w:trPr>
          <w:trHeight w:val="578"/>
        </w:trPr>
        <w:tc>
          <w:tcPr>
            <w:tcW w:w="209" w:type="pct"/>
          </w:tcPr>
          <w:p w:rsidR="001570C7" w:rsidRPr="009D4A00" w:rsidRDefault="001570C7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1.</w:t>
            </w:r>
          </w:p>
        </w:tc>
        <w:tc>
          <w:tcPr>
            <w:tcW w:w="1290" w:type="pct"/>
          </w:tcPr>
          <w:p w:rsidR="001570C7" w:rsidRPr="003F2AB6" w:rsidRDefault="001570C7" w:rsidP="00F15599">
            <w:pPr>
              <w:spacing w:after="0" w:line="240" w:lineRule="auto"/>
              <w:rPr>
                <w:sz w:val="20"/>
                <w:szCs w:val="20"/>
              </w:rPr>
            </w:pPr>
            <w:r w:rsidRPr="003F2AB6">
              <w:rPr>
                <w:sz w:val="20"/>
                <w:szCs w:val="20"/>
              </w:rPr>
              <w:t xml:space="preserve">Formato único de Hoja de Vida diligenciada y firmada </w:t>
            </w:r>
            <w:r w:rsidRPr="003F2AB6">
              <w:rPr>
                <w:sz w:val="18"/>
              </w:rPr>
              <w:t>Con foto 3x4 a color</w:t>
            </w:r>
          </w:p>
        </w:tc>
        <w:tc>
          <w:tcPr>
            <w:tcW w:w="2358" w:type="pct"/>
          </w:tcPr>
          <w:p w:rsidR="001570C7" w:rsidRPr="009D4A00" w:rsidRDefault="001570C7" w:rsidP="009D4A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58E52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49.55pt" o:ole="">
                  <v:imagedata r:id="rId7" o:title=""/>
                </v:shape>
                <o:OLEObject Type="Embed" ProgID="AcroExch.Document.DC" ShapeID="_x0000_i1025" DrawAspect="Icon" ObjectID="_1649661851" r:id="rId8"/>
              </w:object>
            </w:r>
          </w:p>
        </w:tc>
        <w:tc>
          <w:tcPr>
            <w:tcW w:w="1142" w:type="pct"/>
          </w:tcPr>
          <w:p w:rsidR="001570C7" w:rsidRDefault="008E511C" w:rsidP="009D4A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Imprimir  y D</w:t>
            </w:r>
            <w:r w:rsidR="00C96E99">
              <w:rPr>
                <w:b/>
                <w:sz w:val="20"/>
                <w:szCs w:val="20"/>
              </w:rPr>
              <w:t>igitalizar en PDF.</w:t>
            </w:r>
          </w:p>
        </w:tc>
      </w:tr>
      <w:tr w:rsidR="001570C7" w:rsidRPr="009D4A00" w:rsidTr="00214A78">
        <w:trPr>
          <w:trHeight w:val="291"/>
        </w:trPr>
        <w:tc>
          <w:tcPr>
            <w:tcW w:w="209" w:type="pct"/>
          </w:tcPr>
          <w:p w:rsidR="001570C7" w:rsidRPr="009D4A00" w:rsidRDefault="001570C7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2.</w:t>
            </w:r>
          </w:p>
        </w:tc>
        <w:tc>
          <w:tcPr>
            <w:tcW w:w="1290" w:type="pct"/>
          </w:tcPr>
          <w:p w:rsidR="001570C7" w:rsidRPr="009D4A00" w:rsidRDefault="001570C7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cédula de ciudadanía</w:t>
            </w:r>
          </w:p>
        </w:tc>
        <w:tc>
          <w:tcPr>
            <w:tcW w:w="2358" w:type="pct"/>
          </w:tcPr>
          <w:p w:rsidR="001570C7" w:rsidRPr="009D4A00" w:rsidRDefault="001570C7" w:rsidP="003F2A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cuatro</w:t>
            </w:r>
            <w:r w:rsidRPr="009D4A0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Pr="009D4A00">
              <w:rPr>
                <w:b/>
                <w:sz w:val="20"/>
                <w:szCs w:val="20"/>
              </w:rPr>
              <w:t>) fotocopias ampliadas al 200%</w:t>
            </w:r>
          </w:p>
        </w:tc>
        <w:tc>
          <w:tcPr>
            <w:tcW w:w="1142" w:type="pct"/>
          </w:tcPr>
          <w:p w:rsidR="001570C7" w:rsidRDefault="001570C7" w:rsidP="003F2A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Digitalizada PDF</w:t>
            </w:r>
            <w:r w:rsidR="00C96E99">
              <w:rPr>
                <w:b/>
                <w:sz w:val="20"/>
                <w:szCs w:val="20"/>
              </w:rPr>
              <w:t>.</w:t>
            </w:r>
          </w:p>
        </w:tc>
      </w:tr>
      <w:tr w:rsidR="001570C7" w:rsidRPr="009D4A00" w:rsidTr="00214A78">
        <w:trPr>
          <w:trHeight w:val="377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90" w:type="pct"/>
          </w:tcPr>
          <w:p w:rsidR="001570C7" w:rsidRPr="009D4A00" w:rsidRDefault="001570C7" w:rsidP="009D4A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Libreta Militar</w:t>
            </w:r>
          </w:p>
        </w:tc>
        <w:tc>
          <w:tcPr>
            <w:tcW w:w="2358" w:type="pct"/>
          </w:tcPr>
          <w:p w:rsidR="001570C7" w:rsidRPr="009D4A00" w:rsidRDefault="001570C7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Para los docentes Hombres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F23">
              <w:rPr>
                <w:b/>
                <w:sz w:val="20"/>
                <w:szCs w:val="20"/>
                <w:u w:val="single"/>
              </w:rPr>
              <w:t>TRAER DOCUMENTO ORIGINAL</w:t>
            </w:r>
          </w:p>
        </w:tc>
        <w:tc>
          <w:tcPr>
            <w:tcW w:w="1142" w:type="pct"/>
          </w:tcPr>
          <w:p w:rsidR="001570C7" w:rsidRPr="009D4A00" w:rsidRDefault="001570C7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Digitalizada PDF</w:t>
            </w:r>
          </w:p>
        </w:tc>
      </w:tr>
      <w:tr w:rsidR="001570C7" w:rsidRPr="009D4A00" w:rsidTr="00214A78">
        <w:trPr>
          <w:trHeight w:val="2690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90" w:type="pct"/>
          </w:tcPr>
          <w:p w:rsidR="001570C7" w:rsidRDefault="001570C7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04CC">
              <w:rPr>
                <w:b/>
                <w:sz w:val="20"/>
                <w:szCs w:val="20"/>
              </w:rPr>
              <w:t xml:space="preserve">Fotocopia de Titulo </w:t>
            </w:r>
            <w:r>
              <w:rPr>
                <w:b/>
                <w:sz w:val="20"/>
                <w:szCs w:val="20"/>
              </w:rPr>
              <w:t xml:space="preserve">Diploma de Grado </w:t>
            </w:r>
            <w:r w:rsidRPr="004104CC">
              <w:rPr>
                <w:b/>
                <w:sz w:val="20"/>
                <w:szCs w:val="20"/>
              </w:rPr>
              <w:t xml:space="preserve">tamaño carta, legible. </w:t>
            </w:r>
          </w:p>
          <w:p w:rsidR="001570C7" w:rsidRDefault="001570C7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Fotocopia de </w:t>
            </w:r>
            <w:r w:rsidRPr="004104CC">
              <w:rPr>
                <w:b/>
                <w:sz w:val="20"/>
                <w:szCs w:val="20"/>
              </w:rPr>
              <w:t xml:space="preserve">Acta de grado, en tamaño carta, legible. </w:t>
            </w:r>
          </w:p>
          <w:p w:rsidR="001570C7" w:rsidRPr="004104CC" w:rsidRDefault="001570C7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Copia de la tarjeta profesional (si su profesión lo requiere para ejercer)</w:t>
            </w:r>
          </w:p>
          <w:p w:rsidR="001570C7" w:rsidRPr="009D4A00" w:rsidRDefault="001570C7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8" w:type="pct"/>
          </w:tcPr>
          <w:p w:rsidR="001570C7" w:rsidRPr="009D4A00" w:rsidRDefault="001570C7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 xml:space="preserve">Los docentes que acrediten título profesional diferente al de normalista superior </w:t>
            </w:r>
            <w:proofErr w:type="spellStart"/>
            <w:r w:rsidRPr="009D4A00">
              <w:rPr>
                <w:b/>
                <w:sz w:val="20"/>
                <w:szCs w:val="20"/>
              </w:rPr>
              <w:t>ó</w:t>
            </w:r>
            <w:proofErr w:type="spellEnd"/>
            <w:r w:rsidRPr="009D4A00">
              <w:rPr>
                <w:b/>
                <w:sz w:val="20"/>
                <w:szCs w:val="20"/>
              </w:rPr>
              <w:t xml:space="preserve"> licenciado, que vayan a contratar con el estado debe adjuntar certificado de no estar suspendido o excluido del ejercicio de la profesión (ley 734/2002 numeral 3 art 38). Para los profesionales que en ejercicio de su profesión no requieran de tarjeta profesional para la vinculación, debe </w:t>
            </w:r>
            <w:r w:rsidRPr="009A7F23">
              <w:rPr>
                <w:b/>
                <w:sz w:val="20"/>
                <w:szCs w:val="20"/>
                <w:u w:val="single"/>
              </w:rPr>
              <w:t>adjuntar un oficio en el que manifiesta bajo la gravedad de juramento que no está bajo el requisito de control ético.</w:t>
            </w:r>
            <w:r w:rsidRPr="009D4A00">
              <w:rPr>
                <w:b/>
                <w:sz w:val="20"/>
                <w:szCs w:val="20"/>
              </w:rPr>
              <w:t xml:space="preserve"> Quien no tenga tarjeta profesional podrá tomar posesión del cargo con la constancia de estar en trámite su expedición.</w:t>
            </w:r>
          </w:p>
        </w:tc>
        <w:tc>
          <w:tcPr>
            <w:tcW w:w="1142" w:type="pct"/>
          </w:tcPr>
          <w:p w:rsidR="001570C7" w:rsidRPr="009D4A00" w:rsidRDefault="00C96E99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Digitalizada PDF.</w:t>
            </w:r>
          </w:p>
        </w:tc>
      </w:tr>
      <w:tr w:rsidR="001570C7" w:rsidRPr="009D4A00" w:rsidTr="00214A78">
        <w:trPr>
          <w:trHeight w:val="1009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90" w:type="pct"/>
          </w:tcPr>
          <w:p w:rsidR="001570C7" w:rsidRPr="009D4A00" w:rsidRDefault="001570C7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Diligenciar el Formato de declaración Juramentada de Bienes y Rentas (formato ley 190/95)</w:t>
            </w:r>
          </w:p>
        </w:tc>
        <w:tc>
          <w:tcPr>
            <w:tcW w:w="2358" w:type="pct"/>
          </w:tcPr>
          <w:p w:rsidR="001570C7" w:rsidRPr="009D4A00" w:rsidRDefault="001570C7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0DF9FF44">
                <v:shape id="_x0000_i1026" type="#_x0000_t75" style="width:77.15pt;height:49.55pt" o:ole="">
                  <v:imagedata r:id="rId9" o:title=""/>
                </v:shape>
                <o:OLEObject Type="Embed" ProgID="AcroExch.Document.DC" ShapeID="_x0000_i1026" DrawAspect="Icon" ObjectID="_1649661852" r:id="rId10"/>
              </w:object>
            </w: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t>www.seduca.gov.co</w:t>
            </w:r>
          </w:p>
        </w:tc>
        <w:tc>
          <w:tcPr>
            <w:tcW w:w="1142" w:type="pct"/>
          </w:tcPr>
          <w:p w:rsidR="001570C7" w:rsidRDefault="00C96E99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Imprimir y Digitalizada PDF.</w:t>
            </w:r>
          </w:p>
        </w:tc>
      </w:tr>
      <w:tr w:rsidR="001570C7" w:rsidRPr="009D4A00" w:rsidTr="00214A78">
        <w:trPr>
          <w:trHeight w:val="912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90" w:type="pct"/>
          </w:tcPr>
          <w:p w:rsidR="001570C7" w:rsidRDefault="001570C7" w:rsidP="00DA4E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3EA7">
              <w:rPr>
                <w:b/>
                <w:sz w:val="20"/>
                <w:szCs w:val="20"/>
              </w:rPr>
              <w:t xml:space="preserve">Formato de Afiliación al Fondo Nacional de Prestacional Sociales del Magisterio (FNPSM), </w:t>
            </w:r>
            <w:r w:rsidRPr="00CE61C6">
              <w:rPr>
                <w:b/>
                <w:sz w:val="20"/>
                <w:szCs w:val="20"/>
              </w:rPr>
              <w:t>Consta de dos hojas de Excel</w:t>
            </w:r>
            <w:r>
              <w:rPr>
                <w:b/>
                <w:sz w:val="20"/>
                <w:szCs w:val="20"/>
              </w:rPr>
              <w:t>.</w:t>
            </w:r>
          </w:p>
          <w:p w:rsidR="001570C7" w:rsidRPr="009D4A00" w:rsidRDefault="001570C7" w:rsidP="00DA4E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Copias </w:t>
            </w:r>
            <w:r w:rsidRPr="00443EA7">
              <w:rPr>
                <w:b/>
                <w:sz w:val="20"/>
                <w:szCs w:val="20"/>
              </w:rPr>
              <w:t>Original y copia</w:t>
            </w:r>
          </w:p>
        </w:tc>
        <w:tc>
          <w:tcPr>
            <w:tcW w:w="2358" w:type="pct"/>
          </w:tcPr>
          <w:p w:rsidR="001570C7" w:rsidRPr="009D4A00" w:rsidRDefault="001570C7" w:rsidP="00CE61C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761D06F5">
                <v:shape id="_x0000_i1027" type="#_x0000_t75" style="width:77.15pt;height:49.55pt" o:ole="">
                  <v:imagedata r:id="rId11" o:title=""/>
                </v:shape>
                <o:OLEObject Type="Embed" ProgID="Excel.Sheet.8" ShapeID="_x0000_i1027" DrawAspect="Icon" ObjectID="_1649661853" r:id="rId12"/>
              </w:object>
            </w: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t xml:space="preserve"> </w:t>
            </w:r>
            <w:r w:rsidRPr="00214A78">
              <w:rPr>
                <w:rFonts w:eastAsia="Times New Roman"/>
                <w:b/>
                <w:sz w:val="18"/>
                <w:szCs w:val="18"/>
                <w:lang w:val="es-CO" w:eastAsia="es-CO"/>
              </w:rPr>
              <w:t>www.seduca.gov.co</w:t>
            </w:r>
          </w:p>
        </w:tc>
        <w:tc>
          <w:tcPr>
            <w:tcW w:w="1142" w:type="pct"/>
          </w:tcPr>
          <w:p w:rsidR="00C96E99" w:rsidRDefault="008E511C" w:rsidP="00CE61C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Imprimir hoja 1 y 2, Diligenciar y </w:t>
            </w:r>
          </w:p>
          <w:p w:rsidR="001570C7" w:rsidRDefault="008E511C" w:rsidP="00CE61C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Digitalizada</w:t>
            </w:r>
            <w:r w:rsidR="00C96E99">
              <w:rPr>
                <w:b/>
                <w:sz w:val="20"/>
                <w:szCs w:val="20"/>
              </w:rPr>
              <w:t xml:space="preserve"> PDF.</w:t>
            </w:r>
          </w:p>
        </w:tc>
      </w:tr>
      <w:tr w:rsidR="001570C7" w:rsidRPr="009D4A00" w:rsidTr="00214A78">
        <w:trPr>
          <w:trHeight w:val="489"/>
        </w:trPr>
        <w:tc>
          <w:tcPr>
            <w:tcW w:w="209" w:type="pct"/>
          </w:tcPr>
          <w:p w:rsidR="001570C7" w:rsidRPr="00443EA7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443EA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90" w:type="pct"/>
            <w:vAlign w:val="center"/>
          </w:tcPr>
          <w:p w:rsidR="001570C7" w:rsidRPr="00E17D68" w:rsidRDefault="001570C7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Fiscales (Contraloría)</w:t>
            </w:r>
          </w:p>
        </w:tc>
        <w:tc>
          <w:tcPr>
            <w:tcW w:w="2358" w:type="pct"/>
            <w:vAlign w:val="center"/>
          </w:tcPr>
          <w:p w:rsidR="001570C7" w:rsidRDefault="001570C7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3" w:history="1">
              <w:r w:rsidRPr="00E73E3A">
                <w:rPr>
                  <w:rStyle w:val="Hipervnculo"/>
                  <w:b/>
                  <w:bCs/>
                  <w:sz w:val="18"/>
                  <w:szCs w:val="18"/>
                </w:rPr>
                <w:t>www.contraloria.gov.co</w:t>
              </w:r>
            </w:hyperlink>
          </w:p>
          <w:p w:rsidR="001570C7" w:rsidRPr="00CB0E37" w:rsidRDefault="001570C7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VIGENTE</w:t>
            </w:r>
          </w:p>
        </w:tc>
        <w:tc>
          <w:tcPr>
            <w:tcW w:w="1142" w:type="pct"/>
          </w:tcPr>
          <w:p w:rsidR="00C96E99" w:rsidRDefault="001570C7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Virtual </w:t>
            </w:r>
          </w:p>
          <w:p w:rsidR="001570C7" w:rsidRPr="00E17D68" w:rsidRDefault="00C96E99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Digitalizada PDF.</w:t>
            </w:r>
          </w:p>
        </w:tc>
      </w:tr>
      <w:tr w:rsidR="001570C7" w:rsidRPr="009D4A00" w:rsidTr="00214A78">
        <w:trPr>
          <w:trHeight w:val="678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1290" w:type="pct"/>
            <w:vAlign w:val="center"/>
          </w:tcPr>
          <w:p w:rsidR="001570C7" w:rsidRPr="00E17D68" w:rsidRDefault="001570C7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disciplinarios (Procuraduría)</w:t>
            </w:r>
          </w:p>
        </w:tc>
        <w:tc>
          <w:tcPr>
            <w:tcW w:w="2358" w:type="pct"/>
            <w:vAlign w:val="center"/>
          </w:tcPr>
          <w:p w:rsidR="001570C7" w:rsidRDefault="001570C7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4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www.procuraduria.gov.co</w:t>
              </w:r>
            </w:hyperlink>
          </w:p>
          <w:p w:rsidR="001570C7" w:rsidRPr="00E17D68" w:rsidRDefault="001570C7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VIGENTE</w:t>
            </w:r>
          </w:p>
        </w:tc>
        <w:tc>
          <w:tcPr>
            <w:tcW w:w="1142" w:type="pct"/>
          </w:tcPr>
          <w:p w:rsidR="00C96E99" w:rsidRDefault="001570C7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Virtual</w:t>
            </w:r>
            <w:r w:rsidR="00C96E99">
              <w:rPr>
                <w:b/>
                <w:bCs/>
                <w:sz w:val="18"/>
                <w:szCs w:val="18"/>
              </w:rPr>
              <w:t xml:space="preserve"> </w:t>
            </w:r>
          </w:p>
          <w:p w:rsidR="00C96E99" w:rsidRDefault="00C96E99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1570C7" w:rsidRPr="00E17D68" w:rsidRDefault="00C96E99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Digitalizada PDF.</w:t>
            </w:r>
          </w:p>
        </w:tc>
      </w:tr>
      <w:tr w:rsidR="001570C7" w:rsidRPr="009D4A00" w:rsidTr="00214A78">
        <w:trPr>
          <w:trHeight w:val="456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90" w:type="pct"/>
            <w:vAlign w:val="center"/>
          </w:tcPr>
          <w:p w:rsidR="001570C7" w:rsidRPr="00E17D68" w:rsidRDefault="001570C7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Certificado de antecedentes </w:t>
            </w:r>
            <w:r>
              <w:rPr>
                <w:b/>
                <w:bCs/>
                <w:sz w:val="18"/>
                <w:szCs w:val="18"/>
              </w:rPr>
              <w:t>de la policía con logos</w:t>
            </w:r>
          </w:p>
        </w:tc>
        <w:tc>
          <w:tcPr>
            <w:tcW w:w="2358" w:type="pct"/>
            <w:vAlign w:val="center"/>
          </w:tcPr>
          <w:p w:rsidR="001570C7" w:rsidRDefault="001570C7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5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www.policia.gov.co</w:t>
              </w:r>
            </w:hyperlink>
          </w:p>
          <w:p w:rsidR="001570C7" w:rsidRPr="00E17D68" w:rsidRDefault="001570C7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VIGENTE</w:t>
            </w:r>
          </w:p>
        </w:tc>
        <w:tc>
          <w:tcPr>
            <w:tcW w:w="1142" w:type="pct"/>
          </w:tcPr>
          <w:p w:rsidR="001570C7" w:rsidRDefault="001570C7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Virtual</w:t>
            </w:r>
          </w:p>
          <w:p w:rsidR="00C96E99" w:rsidRPr="00E17D68" w:rsidRDefault="00C96E99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Digitalizar PDF.</w:t>
            </w:r>
          </w:p>
        </w:tc>
      </w:tr>
      <w:tr w:rsidR="001570C7" w:rsidRPr="009D4A00" w:rsidTr="00214A78">
        <w:trPr>
          <w:trHeight w:val="503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90" w:type="pct"/>
            <w:vAlign w:val="center"/>
          </w:tcPr>
          <w:p w:rsidR="001570C7" w:rsidRPr="00E17D68" w:rsidRDefault="001570C7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</w:t>
            </w:r>
            <w:r>
              <w:rPr>
                <w:b/>
                <w:bCs/>
                <w:sz w:val="18"/>
                <w:szCs w:val="18"/>
              </w:rPr>
              <w:t xml:space="preserve">do de la cuenta Bancaria Activa </w:t>
            </w:r>
          </w:p>
        </w:tc>
        <w:tc>
          <w:tcPr>
            <w:tcW w:w="2358" w:type="pct"/>
            <w:vAlign w:val="center"/>
          </w:tcPr>
          <w:p w:rsidR="001570C7" w:rsidRPr="00E17D68" w:rsidRDefault="001570C7" w:rsidP="00226CA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Debe entregar original del certificado expedido por el banco</w:t>
            </w:r>
          </w:p>
        </w:tc>
        <w:tc>
          <w:tcPr>
            <w:tcW w:w="1142" w:type="pct"/>
          </w:tcPr>
          <w:p w:rsidR="001570C7" w:rsidRDefault="001570C7" w:rsidP="00226CA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 solicita en la entidad Bancaria </w:t>
            </w:r>
            <w:r w:rsidR="00C96E99">
              <w:rPr>
                <w:b/>
                <w:sz w:val="20"/>
                <w:szCs w:val="20"/>
              </w:rPr>
              <w:t>Digitalizada PDF.</w:t>
            </w:r>
          </w:p>
        </w:tc>
      </w:tr>
      <w:tr w:rsidR="001570C7" w:rsidRPr="009D4A00" w:rsidTr="00214A78">
        <w:trPr>
          <w:trHeight w:val="77"/>
        </w:trPr>
        <w:tc>
          <w:tcPr>
            <w:tcW w:w="209" w:type="pct"/>
          </w:tcPr>
          <w:p w:rsidR="001570C7" w:rsidRPr="009D4A00" w:rsidRDefault="001570C7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90" w:type="pct"/>
            <w:vAlign w:val="center"/>
          </w:tcPr>
          <w:p w:rsidR="001570C7" w:rsidRPr="00E17D68" w:rsidRDefault="001570C7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Exámenes médicos IPS GERIZIM SST</w:t>
            </w:r>
          </w:p>
        </w:tc>
        <w:tc>
          <w:tcPr>
            <w:tcW w:w="2358" w:type="pct"/>
            <w:vAlign w:val="center"/>
          </w:tcPr>
          <w:p w:rsidR="001570C7" w:rsidRDefault="001570C7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 cita la solicitara cada docente UNICAMENTE a través del correo electrónico </w:t>
            </w:r>
            <w:hyperlink r:id="rId16" w:history="1">
              <w:r w:rsidRPr="00105944">
                <w:rPr>
                  <w:rStyle w:val="Hipervnculo"/>
                  <w:bCs/>
                  <w:sz w:val="18"/>
                  <w:szCs w:val="18"/>
                </w:rPr>
                <w:t>asistentegerizimsalud@gmail.com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</w:p>
          <w:p w:rsidR="001570C7" w:rsidRDefault="00CB4B0A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Cualquier inquietud adic</w:t>
            </w:r>
            <w:r w:rsidR="00562810">
              <w:rPr>
                <w:bCs/>
                <w:sz w:val="18"/>
                <w:szCs w:val="18"/>
              </w:rPr>
              <w:t>ional favor comunicarse con</w:t>
            </w:r>
            <w:r w:rsidR="00C96E99">
              <w:rPr>
                <w:bCs/>
                <w:sz w:val="18"/>
                <w:szCs w:val="18"/>
              </w:rPr>
              <w:t xml:space="preserve"> la</w:t>
            </w:r>
            <w:r w:rsidR="00562810">
              <w:rPr>
                <w:bCs/>
                <w:sz w:val="18"/>
                <w:szCs w:val="18"/>
              </w:rPr>
              <w:t xml:space="preserve"> funcionaria</w:t>
            </w:r>
            <w:r>
              <w:rPr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IPS GERIZIM SST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570C7">
              <w:rPr>
                <w:bCs/>
                <w:sz w:val="18"/>
                <w:szCs w:val="18"/>
              </w:rPr>
              <w:t xml:space="preserve">: </w:t>
            </w:r>
            <w:r w:rsidR="00562810">
              <w:rPr>
                <w:bCs/>
                <w:sz w:val="18"/>
                <w:szCs w:val="18"/>
              </w:rPr>
              <w:t>Evelyn Riaño</w:t>
            </w:r>
            <w:r w:rsidR="001570C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1570C7">
              <w:rPr>
                <w:bCs/>
                <w:sz w:val="18"/>
                <w:szCs w:val="18"/>
              </w:rPr>
              <w:t>Hueje</w:t>
            </w:r>
            <w:proofErr w:type="spellEnd"/>
            <w:r w:rsidR="001570C7">
              <w:rPr>
                <w:bCs/>
                <w:sz w:val="18"/>
                <w:szCs w:val="18"/>
              </w:rPr>
              <w:t xml:space="preserve"> Cel:3204824982</w:t>
            </w:r>
          </w:p>
          <w:p w:rsidR="001570C7" w:rsidRPr="00AD4F4F" w:rsidRDefault="001570C7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1570C7" w:rsidRDefault="00CB4B0A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Para este se debe anexar al correo electrónico el respectivo Acto Administrativo </w:t>
            </w:r>
            <w:r w:rsidR="009B1811">
              <w:rPr>
                <w:bCs/>
                <w:sz w:val="18"/>
                <w:szCs w:val="18"/>
              </w:rPr>
              <w:t xml:space="preserve">de Nombramiento, notificación de la posesión </w:t>
            </w:r>
            <w:r w:rsidR="00DB3A85">
              <w:rPr>
                <w:bCs/>
                <w:sz w:val="18"/>
                <w:szCs w:val="18"/>
              </w:rPr>
              <w:t>suministrado</w:t>
            </w:r>
            <w:r>
              <w:rPr>
                <w:bCs/>
                <w:sz w:val="18"/>
                <w:szCs w:val="18"/>
              </w:rPr>
              <w:t xml:space="preserve"> por la Secretaria de Educación y el número de contacto.</w:t>
            </w:r>
            <w:r w:rsidR="00C96E99">
              <w:rPr>
                <w:bCs/>
                <w:sz w:val="18"/>
                <w:szCs w:val="18"/>
              </w:rPr>
              <w:t xml:space="preserve"> </w:t>
            </w:r>
            <w:r w:rsidR="00C96E99">
              <w:rPr>
                <w:b/>
                <w:sz w:val="20"/>
                <w:szCs w:val="20"/>
              </w:rPr>
              <w:t>Digitalizada PDF.</w:t>
            </w:r>
          </w:p>
        </w:tc>
      </w:tr>
    </w:tbl>
    <w:p w:rsidR="00E57048" w:rsidRPr="00C0780B" w:rsidRDefault="00E57048" w:rsidP="00850AC2">
      <w:pPr>
        <w:ind w:right="543"/>
        <w:rPr>
          <w:sz w:val="20"/>
          <w:szCs w:val="20"/>
        </w:rPr>
      </w:pPr>
    </w:p>
    <w:sectPr w:rsidR="00E57048" w:rsidRPr="00C0780B" w:rsidSect="008E511C">
      <w:headerReference w:type="default" r:id="rId17"/>
      <w:footerReference w:type="default" r:id="rId18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04" w:rsidRDefault="00613B04" w:rsidP="006B0588">
      <w:pPr>
        <w:spacing w:after="0" w:line="240" w:lineRule="auto"/>
      </w:pPr>
      <w:r>
        <w:separator/>
      </w:r>
    </w:p>
  </w:endnote>
  <w:endnote w:type="continuationSeparator" w:id="0">
    <w:p w:rsidR="00613B04" w:rsidRDefault="00613B04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7E" w:rsidRDefault="0087667E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797F70" w:rsidRDefault="00797F70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3825B" wp14:editId="489CD77E">
              <wp:simplePos x="0" y="0"/>
              <wp:positionH relativeFrom="column">
                <wp:posOffset>-99060</wp:posOffset>
              </wp:positionH>
              <wp:positionV relativeFrom="paragraph">
                <wp:posOffset>53975</wp:posOffset>
              </wp:positionV>
              <wp:extent cx="2209800" cy="647700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B6" w:rsidRDefault="003F2AB6" w:rsidP="003F2A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DC6535" wp14:editId="07236039">
                                <wp:extent cx="1905000" cy="523875"/>
                                <wp:effectExtent l="19050" t="0" r="0" b="0"/>
                                <wp:docPr id="2" name="Imagen 1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8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7.8pt;margin-top:4.25pt;width:17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    <v:textbox>
                <w:txbxContent>
                  <w:p w:rsidR="003F2AB6" w:rsidRDefault="003F2AB6" w:rsidP="003F2AB6">
                    <w:r>
                      <w:rPr>
                        <w:noProof/>
                      </w:rPr>
                      <w:drawing>
                        <wp:inline distT="0" distB="0" distL="0" distR="0" wp14:anchorId="29DC6535" wp14:editId="07236039">
                          <wp:extent cx="1905000" cy="523875"/>
                          <wp:effectExtent l="19050" t="0" r="0" b="0"/>
                          <wp:docPr id="2" name="Imagen 1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4D">
      <w:rPr>
        <w:rFonts w:ascii="Arial Narrow" w:hAnsi="Arial Narrow"/>
        <w:b/>
        <w:sz w:val="20"/>
        <w:szCs w:val="20"/>
      </w:rPr>
      <w:t>Subsecretaria Administrativa</w:t>
    </w:r>
    <w:r>
      <w:rPr>
        <w:rFonts w:ascii="Arial Narrow" w:hAnsi="Arial Narrow"/>
        <w:b/>
        <w:sz w:val="20"/>
        <w:szCs w:val="20"/>
      </w:rPr>
      <w:t xml:space="preserve">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3F2AB6" w:rsidRPr="00CE4CD1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3F2AB6" w:rsidRDefault="003F2AB6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87667E" w:rsidRDefault="0087667E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04" w:rsidRDefault="00613B04" w:rsidP="006B0588">
      <w:pPr>
        <w:spacing w:after="0" w:line="240" w:lineRule="auto"/>
      </w:pPr>
      <w:r>
        <w:separator/>
      </w:r>
    </w:p>
  </w:footnote>
  <w:footnote w:type="continuationSeparator" w:id="0">
    <w:p w:rsidR="00613B04" w:rsidRDefault="00613B04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7E" w:rsidRDefault="007E2C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00436" wp14:editId="12DE4610">
              <wp:simplePos x="0" y="0"/>
              <wp:positionH relativeFrom="column">
                <wp:posOffset>-318135</wp:posOffset>
              </wp:positionH>
              <wp:positionV relativeFrom="paragraph">
                <wp:posOffset>-354965</wp:posOffset>
              </wp:positionV>
              <wp:extent cx="5962650" cy="12344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0F" w:rsidRDefault="008E511C" w:rsidP="008E511C">
                          <w:r>
                            <w:t xml:space="preserve">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4E68A1" wp14:editId="0410CDB8">
                                <wp:extent cx="3009900" cy="1377278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3927" cy="1383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00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05pt;margin-top:-27.95pt;width:469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    <v:textbox>
                <w:txbxContent>
                  <w:p w:rsidR="007A110F" w:rsidRDefault="008E511C" w:rsidP="008E511C">
                    <w:r>
                      <w:t xml:space="preserve">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D4E68A1" wp14:editId="0410CDB8">
                          <wp:extent cx="3009900" cy="1377278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3927" cy="1383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 w15:restartNumberingAfterBreak="0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4"/>
    <w:rsid w:val="00004965"/>
    <w:rsid w:val="00015AC7"/>
    <w:rsid w:val="000421A6"/>
    <w:rsid w:val="00050309"/>
    <w:rsid w:val="000621D0"/>
    <w:rsid w:val="0006623E"/>
    <w:rsid w:val="00073B7E"/>
    <w:rsid w:val="00075EA5"/>
    <w:rsid w:val="0008144C"/>
    <w:rsid w:val="0009712F"/>
    <w:rsid w:val="000D2D72"/>
    <w:rsid w:val="000E54BF"/>
    <w:rsid w:val="000E630D"/>
    <w:rsid w:val="000F1816"/>
    <w:rsid w:val="000F2A45"/>
    <w:rsid w:val="000F50BC"/>
    <w:rsid w:val="000F788C"/>
    <w:rsid w:val="00111C11"/>
    <w:rsid w:val="0013244F"/>
    <w:rsid w:val="00140D51"/>
    <w:rsid w:val="001501DF"/>
    <w:rsid w:val="001570C7"/>
    <w:rsid w:val="0017178F"/>
    <w:rsid w:val="001753D4"/>
    <w:rsid w:val="001840C5"/>
    <w:rsid w:val="00190D83"/>
    <w:rsid w:val="001B1780"/>
    <w:rsid w:val="001B44EA"/>
    <w:rsid w:val="001C1A0F"/>
    <w:rsid w:val="001C2BD8"/>
    <w:rsid w:val="001C65C5"/>
    <w:rsid w:val="001D04FB"/>
    <w:rsid w:val="001E0AB2"/>
    <w:rsid w:val="001E4010"/>
    <w:rsid w:val="00201AAB"/>
    <w:rsid w:val="0021302C"/>
    <w:rsid w:val="00214A78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32A06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771C"/>
    <w:rsid w:val="003F1223"/>
    <w:rsid w:val="003F2AB6"/>
    <w:rsid w:val="003F468C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4581"/>
    <w:rsid w:val="004D64F3"/>
    <w:rsid w:val="004D6E9E"/>
    <w:rsid w:val="004F5570"/>
    <w:rsid w:val="00532D80"/>
    <w:rsid w:val="005351FB"/>
    <w:rsid w:val="00535CD3"/>
    <w:rsid w:val="00562810"/>
    <w:rsid w:val="005637D8"/>
    <w:rsid w:val="00574661"/>
    <w:rsid w:val="00575782"/>
    <w:rsid w:val="00576001"/>
    <w:rsid w:val="00577EFE"/>
    <w:rsid w:val="0058321A"/>
    <w:rsid w:val="005A110F"/>
    <w:rsid w:val="005A752C"/>
    <w:rsid w:val="005B08E6"/>
    <w:rsid w:val="005B2F1F"/>
    <w:rsid w:val="005B5927"/>
    <w:rsid w:val="005B78BE"/>
    <w:rsid w:val="005C6CE0"/>
    <w:rsid w:val="005C7AF1"/>
    <w:rsid w:val="005D1E5E"/>
    <w:rsid w:val="005E76EB"/>
    <w:rsid w:val="00600F42"/>
    <w:rsid w:val="00605F63"/>
    <w:rsid w:val="006105FD"/>
    <w:rsid w:val="00613B04"/>
    <w:rsid w:val="00614164"/>
    <w:rsid w:val="00623270"/>
    <w:rsid w:val="00637C21"/>
    <w:rsid w:val="006470FB"/>
    <w:rsid w:val="006505F2"/>
    <w:rsid w:val="00657839"/>
    <w:rsid w:val="006660C2"/>
    <w:rsid w:val="00675A19"/>
    <w:rsid w:val="00676EF4"/>
    <w:rsid w:val="00684351"/>
    <w:rsid w:val="00686BB1"/>
    <w:rsid w:val="00687FBE"/>
    <w:rsid w:val="006905AB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412E7"/>
    <w:rsid w:val="00753AB1"/>
    <w:rsid w:val="00754713"/>
    <w:rsid w:val="007852ED"/>
    <w:rsid w:val="00797F70"/>
    <w:rsid w:val="007A110F"/>
    <w:rsid w:val="007B14FC"/>
    <w:rsid w:val="007D20F2"/>
    <w:rsid w:val="007D21C9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76704"/>
    <w:rsid w:val="00893BE6"/>
    <w:rsid w:val="00897F5A"/>
    <w:rsid w:val="008C2A7C"/>
    <w:rsid w:val="008E511C"/>
    <w:rsid w:val="008E751F"/>
    <w:rsid w:val="008F6C26"/>
    <w:rsid w:val="009572EF"/>
    <w:rsid w:val="009600AC"/>
    <w:rsid w:val="0098739B"/>
    <w:rsid w:val="00996CD1"/>
    <w:rsid w:val="009A7997"/>
    <w:rsid w:val="009A7F23"/>
    <w:rsid w:val="009B1811"/>
    <w:rsid w:val="009B3B0D"/>
    <w:rsid w:val="009C0A01"/>
    <w:rsid w:val="009C7231"/>
    <w:rsid w:val="009D4A00"/>
    <w:rsid w:val="009F152D"/>
    <w:rsid w:val="009F778F"/>
    <w:rsid w:val="00A10100"/>
    <w:rsid w:val="00A47CF6"/>
    <w:rsid w:val="00A723A9"/>
    <w:rsid w:val="00A8443D"/>
    <w:rsid w:val="00A94127"/>
    <w:rsid w:val="00AA180C"/>
    <w:rsid w:val="00AA68C2"/>
    <w:rsid w:val="00AB20DF"/>
    <w:rsid w:val="00AB6DDC"/>
    <w:rsid w:val="00AC718A"/>
    <w:rsid w:val="00AD5DC5"/>
    <w:rsid w:val="00AD62DB"/>
    <w:rsid w:val="00AE7AE6"/>
    <w:rsid w:val="00B03102"/>
    <w:rsid w:val="00B04956"/>
    <w:rsid w:val="00B30CE9"/>
    <w:rsid w:val="00B311C2"/>
    <w:rsid w:val="00B37296"/>
    <w:rsid w:val="00B460D8"/>
    <w:rsid w:val="00B54E2A"/>
    <w:rsid w:val="00B55F8D"/>
    <w:rsid w:val="00B60A3B"/>
    <w:rsid w:val="00B67324"/>
    <w:rsid w:val="00B71605"/>
    <w:rsid w:val="00B72DE7"/>
    <w:rsid w:val="00B75390"/>
    <w:rsid w:val="00B76A49"/>
    <w:rsid w:val="00B92E8E"/>
    <w:rsid w:val="00B9385D"/>
    <w:rsid w:val="00B97EA3"/>
    <w:rsid w:val="00BA3539"/>
    <w:rsid w:val="00BA6187"/>
    <w:rsid w:val="00BB5AEA"/>
    <w:rsid w:val="00BB73B6"/>
    <w:rsid w:val="00BC3240"/>
    <w:rsid w:val="00BD14F5"/>
    <w:rsid w:val="00BD7252"/>
    <w:rsid w:val="00C0264A"/>
    <w:rsid w:val="00C06D5B"/>
    <w:rsid w:val="00C0780B"/>
    <w:rsid w:val="00C16887"/>
    <w:rsid w:val="00C24B25"/>
    <w:rsid w:val="00C4293E"/>
    <w:rsid w:val="00C96E99"/>
    <w:rsid w:val="00CB4B0A"/>
    <w:rsid w:val="00CB7556"/>
    <w:rsid w:val="00CE2488"/>
    <w:rsid w:val="00CE61C6"/>
    <w:rsid w:val="00CF6151"/>
    <w:rsid w:val="00D01CCB"/>
    <w:rsid w:val="00D11ED4"/>
    <w:rsid w:val="00D1432A"/>
    <w:rsid w:val="00D52599"/>
    <w:rsid w:val="00D72266"/>
    <w:rsid w:val="00D94537"/>
    <w:rsid w:val="00DA0900"/>
    <w:rsid w:val="00DA4E05"/>
    <w:rsid w:val="00DA5CAF"/>
    <w:rsid w:val="00DA5E95"/>
    <w:rsid w:val="00DB3A85"/>
    <w:rsid w:val="00DC24D7"/>
    <w:rsid w:val="00DC3933"/>
    <w:rsid w:val="00DD0876"/>
    <w:rsid w:val="00DE644B"/>
    <w:rsid w:val="00DF3244"/>
    <w:rsid w:val="00DF63D8"/>
    <w:rsid w:val="00DF7A27"/>
    <w:rsid w:val="00E243D5"/>
    <w:rsid w:val="00E265C8"/>
    <w:rsid w:val="00E32514"/>
    <w:rsid w:val="00E33D08"/>
    <w:rsid w:val="00E366E1"/>
    <w:rsid w:val="00E445A8"/>
    <w:rsid w:val="00E53D08"/>
    <w:rsid w:val="00E563B9"/>
    <w:rsid w:val="00E57048"/>
    <w:rsid w:val="00E705DD"/>
    <w:rsid w:val="00E735B9"/>
    <w:rsid w:val="00E93E18"/>
    <w:rsid w:val="00EB6DA0"/>
    <w:rsid w:val="00EC1509"/>
    <w:rsid w:val="00EE3EA8"/>
    <w:rsid w:val="00EF184B"/>
    <w:rsid w:val="00F14D29"/>
    <w:rsid w:val="00F15599"/>
    <w:rsid w:val="00F34488"/>
    <w:rsid w:val="00F62720"/>
    <w:rsid w:val="00F81041"/>
    <w:rsid w:val="00F831DE"/>
    <w:rsid w:val="00F83299"/>
    <w:rsid w:val="00FA1E5D"/>
    <w:rsid w:val="00FB004C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2D053-3041-4F4C-892E-7A420639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traloria.gov.c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Hoja_de_c_lculo_de_Microsoft_Excel_97-2003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sistentegerizimsalud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policia.gov.co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rocuraduria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0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MARTHA LUCIA CANAS JIMENEZ</cp:lastModifiedBy>
  <cp:revision>2</cp:revision>
  <cp:lastPrinted>2020-02-20T16:15:00Z</cp:lastPrinted>
  <dcterms:created xsi:type="dcterms:W3CDTF">2020-04-29T15:38:00Z</dcterms:created>
  <dcterms:modified xsi:type="dcterms:W3CDTF">2020-04-29T15:38:00Z</dcterms:modified>
</cp:coreProperties>
</file>